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E16B" w14:textId="77777777" w:rsidR="00AE1508" w:rsidRPr="00FC6BFC" w:rsidRDefault="00AE1508" w:rsidP="00AE150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14:paraId="3B8EB319" w14:textId="6775160D" w:rsidR="00AE1508" w:rsidRDefault="003C74FB" w:rsidP="00AE150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Pasta Dinner</w:t>
      </w:r>
      <w:r w:rsidRPr="003C74FB">
        <w:rPr>
          <w:rFonts w:ascii="Comic Sans MS" w:hAnsi="Comic Sans MS"/>
          <w:sz w:val="28"/>
          <w:szCs w:val="28"/>
        </w:rPr>
        <w:t xml:space="preserve"> by Farmhouse Catering, Nevada, Iowa</w:t>
      </w:r>
    </w:p>
    <w:p w14:paraId="6705E027" w14:textId="77777777" w:rsidR="00AE1508" w:rsidRPr="00FC6BFC" w:rsidRDefault="00AE1508" w:rsidP="00AE1508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14:paraId="6C799BF3" w14:textId="77777777" w:rsidR="00AE1508" w:rsidRPr="003C74FB" w:rsidRDefault="00AE1508" w:rsidP="00AE150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C74FB">
        <w:rPr>
          <w:rFonts w:ascii="Comic Sans MS" w:hAnsi="Comic Sans MS"/>
          <w:sz w:val="28"/>
          <w:szCs w:val="28"/>
        </w:rPr>
        <w:t>We</w:t>
      </w:r>
      <w:r>
        <w:rPr>
          <w:rFonts w:ascii="Comic Sans MS" w:hAnsi="Comic Sans MS"/>
          <w:sz w:val="28"/>
          <w:szCs w:val="28"/>
        </w:rPr>
        <w:t xml:space="preserve">lcome-Introductory </w:t>
      </w:r>
      <w:r w:rsidRPr="003C74FB">
        <w:rPr>
          <w:rFonts w:ascii="Comic Sans MS" w:hAnsi="Comic Sans MS"/>
          <w:sz w:val="28"/>
          <w:szCs w:val="28"/>
        </w:rPr>
        <w:t>presented by Adam Schwartz</w:t>
      </w:r>
    </w:p>
    <w:p w14:paraId="1D45C0EF" w14:textId="46456E56" w:rsidR="003313A7" w:rsidRPr="00522C48" w:rsidRDefault="003313A7" w:rsidP="00BB088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70A6B5ED" w14:textId="77777777" w:rsidR="003167D8" w:rsidRDefault="003167D8" w:rsidP="00BB088B">
      <w:pPr>
        <w:spacing w:after="0" w:line="240" w:lineRule="auto"/>
        <w:rPr>
          <w:rFonts w:ascii="Comic Sans MS" w:hAnsi="Comic Sans MS"/>
          <w:b/>
          <w:sz w:val="28"/>
          <w:szCs w:val="28"/>
        </w:rPr>
        <w:sectPr w:rsidR="003167D8" w:rsidSect="003C74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75797CA6" w14:textId="1BAFEBF6" w:rsidR="00FC6BFC" w:rsidRPr="00FC6BFC" w:rsidRDefault="00D23B1D" w:rsidP="00FC6BFC">
      <w:pPr>
        <w:spacing w:after="0" w:line="240" w:lineRule="auto"/>
        <w:rPr>
          <w:rFonts w:ascii="Comic Sans MS" w:hAnsi="Comic Sans MS"/>
          <w:b/>
          <w:color w:val="0070C0"/>
          <w:sz w:val="26"/>
          <w:szCs w:val="26"/>
          <w:u w:val="single"/>
        </w:rPr>
      </w:pPr>
      <w:r w:rsidRPr="00FC6BFC">
        <w:rPr>
          <w:rFonts w:ascii="Comic Sans MS" w:hAnsi="Comic Sans MS"/>
          <w:b/>
          <w:color w:val="0070C0"/>
          <w:sz w:val="26"/>
          <w:szCs w:val="26"/>
          <w:u w:val="single"/>
        </w:rPr>
        <w:t>10 Years</w:t>
      </w:r>
      <w:r w:rsidR="00FC6BFC" w:rsidRPr="00FC6BFC">
        <w:rPr>
          <w:rFonts w:ascii="Comic Sans MS" w:hAnsi="Comic Sans MS"/>
          <w:b/>
          <w:color w:val="0070C0"/>
          <w:sz w:val="26"/>
          <w:szCs w:val="26"/>
          <w:u w:val="single"/>
        </w:rPr>
        <w:t xml:space="preserve"> - 2020</w:t>
      </w:r>
    </w:p>
    <w:p w14:paraId="69279767" w14:textId="5B5A5578" w:rsidR="001F6B6C" w:rsidRPr="00FC6BFC" w:rsidRDefault="00FC6BFC" w:rsidP="00FC6BFC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C6BFC">
        <w:rPr>
          <w:rFonts w:ascii="Comic Sans MS" w:hAnsi="Comic Sans MS"/>
          <w:sz w:val="26"/>
          <w:szCs w:val="26"/>
        </w:rPr>
        <w:t>T</w:t>
      </w:r>
      <w:r w:rsidR="00655702" w:rsidRPr="00FC6BFC">
        <w:rPr>
          <w:rFonts w:ascii="Comic Sans MS" w:hAnsi="Comic Sans MS"/>
          <w:sz w:val="26"/>
          <w:szCs w:val="26"/>
        </w:rPr>
        <w:t>eresa D. Ball</w:t>
      </w:r>
    </w:p>
    <w:p w14:paraId="6560834A" w14:textId="7F1C5DA1" w:rsidR="00655702" w:rsidRPr="00FC6BFC" w:rsidRDefault="00655702" w:rsidP="00FC6BFC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C6BFC">
        <w:rPr>
          <w:rFonts w:ascii="Comic Sans MS" w:hAnsi="Comic Sans MS"/>
          <w:sz w:val="26"/>
          <w:szCs w:val="26"/>
        </w:rPr>
        <w:t>Andrew C. Hillier</w:t>
      </w:r>
    </w:p>
    <w:p w14:paraId="3E7AB6A6" w14:textId="5F3B881E" w:rsidR="00655702" w:rsidRPr="00346A89" w:rsidRDefault="00655702" w:rsidP="00FC6BFC">
      <w:p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 w:rsidRPr="00346A89">
        <w:rPr>
          <w:rFonts w:ascii="Comic Sans MS" w:hAnsi="Comic Sans MS"/>
          <w:sz w:val="26"/>
          <w:szCs w:val="26"/>
        </w:rPr>
        <w:t>Ihor</w:t>
      </w:r>
      <w:proofErr w:type="spellEnd"/>
      <w:r w:rsidRPr="00346A89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346A89">
        <w:rPr>
          <w:rFonts w:ascii="Comic Sans MS" w:hAnsi="Comic Sans MS"/>
          <w:sz w:val="26"/>
          <w:szCs w:val="26"/>
        </w:rPr>
        <w:t>Hlova</w:t>
      </w:r>
      <w:proofErr w:type="spellEnd"/>
    </w:p>
    <w:p w14:paraId="366F3007" w14:textId="77777777" w:rsidR="00FC6BFC" w:rsidRPr="00346A89" w:rsidRDefault="00FC6BFC" w:rsidP="00FC6BFC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Duane D. Johnson</w:t>
      </w:r>
    </w:p>
    <w:p w14:paraId="62925B1A" w14:textId="77777777" w:rsidR="00FC6BFC" w:rsidRPr="00346A89" w:rsidRDefault="00FC6BFC" w:rsidP="00FC6BFC">
      <w:p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 w:rsidRPr="00346A89">
        <w:rPr>
          <w:rFonts w:ascii="Comic Sans MS" w:hAnsi="Comic Sans MS"/>
          <w:sz w:val="26"/>
          <w:szCs w:val="26"/>
        </w:rPr>
        <w:t>Liqin</w:t>
      </w:r>
      <w:proofErr w:type="spellEnd"/>
      <w:r w:rsidRPr="00346A89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346A89">
        <w:rPr>
          <w:rFonts w:ascii="Comic Sans MS" w:hAnsi="Comic Sans MS"/>
          <w:sz w:val="26"/>
          <w:szCs w:val="26"/>
        </w:rPr>
        <w:t>Ke</w:t>
      </w:r>
      <w:proofErr w:type="spellEnd"/>
    </w:p>
    <w:p w14:paraId="23BDD721" w14:textId="77777777" w:rsidR="00FC6BFC" w:rsidRPr="00346A89" w:rsidRDefault="00FC6BFC" w:rsidP="00FC6BFC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Takeshi Kobayashi</w:t>
      </w:r>
    </w:p>
    <w:p w14:paraId="000C5CD7" w14:textId="77777777" w:rsidR="00FC6BFC" w:rsidRPr="00346A89" w:rsidRDefault="00FC6BFC" w:rsidP="00FC6BFC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Cajetan Ikenna </w:t>
      </w:r>
      <w:proofErr w:type="spellStart"/>
      <w:r w:rsidRPr="00346A89">
        <w:rPr>
          <w:rFonts w:ascii="Comic Sans MS" w:hAnsi="Comic Sans MS"/>
          <w:sz w:val="26"/>
          <w:szCs w:val="26"/>
        </w:rPr>
        <w:t>Nlebedim</w:t>
      </w:r>
      <w:proofErr w:type="spellEnd"/>
    </w:p>
    <w:p w14:paraId="7552618B" w14:textId="77777777" w:rsidR="00FC6BFC" w:rsidRPr="00346A89" w:rsidRDefault="00FC6BFC" w:rsidP="00FC6BFC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Andriy </w:t>
      </w:r>
      <w:proofErr w:type="spellStart"/>
      <w:r w:rsidRPr="00346A89">
        <w:rPr>
          <w:rFonts w:ascii="Comic Sans MS" w:hAnsi="Comic Sans MS"/>
          <w:sz w:val="26"/>
          <w:szCs w:val="26"/>
        </w:rPr>
        <w:t>Palasyuk</w:t>
      </w:r>
      <w:proofErr w:type="spellEnd"/>
    </w:p>
    <w:p w14:paraId="74750F99" w14:textId="77777777" w:rsidR="00FC6BFC" w:rsidRPr="00346A89" w:rsidRDefault="00FC6BFC" w:rsidP="00FC6BFC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Marilu G. Perez</w:t>
      </w:r>
    </w:p>
    <w:p w14:paraId="59B80CE3" w14:textId="77777777" w:rsidR="00FC6BFC" w:rsidRPr="00346A89" w:rsidRDefault="00FC6BFC" w:rsidP="00FC6BFC">
      <w:p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 w:rsidRPr="00346A89">
        <w:rPr>
          <w:rFonts w:ascii="Comic Sans MS" w:hAnsi="Comic Sans MS"/>
          <w:sz w:val="26"/>
          <w:szCs w:val="26"/>
        </w:rPr>
        <w:t>Linlin</w:t>
      </w:r>
      <w:proofErr w:type="spellEnd"/>
      <w:r w:rsidRPr="00346A89">
        <w:rPr>
          <w:rFonts w:ascii="Comic Sans MS" w:hAnsi="Comic Sans MS"/>
          <w:sz w:val="26"/>
          <w:szCs w:val="26"/>
        </w:rPr>
        <w:t xml:space="preserve"> Wang</w:t>
      </w:r>
    </w:p>
    <w:p w14:paraId="09E1CC81" w14:textId="77777777" w:rsidR="00FC6BFC" w:rsidRPr="00346A89" w:rsidRDefault="00FC6BFC" w:rsidP="00FC6BFC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14:paraId="32F3559A" w14:textId="2A45387A" w:rsidR="00FC6BFC" w:rsidRPr="00346A89" w:rsidRDefault="00D23B1D" w:rsidP="00FC6BFC">
      <w:pPr>
        <w:spacing w:after="0" w:line="240" w:lineRule="auto"/>
        <w:rPr>
          <w:rFonts w:ascii="Comic Sans MS" w:hAnsi="Comic Sans MS"/>
          <w:b/>
          <w:color w:val="0070C0"/>
          <w:sz w:val="26"/>
          <w:szCs w:val="26"/>
          <w:u w:val="single"/>
        </w:rPr>
      </w:pPr>
      <w:r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>15 Years</w:t>
      </w:r>
      <w:r w:rsidR="00FC6BFC"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 xml:space="preserve"> – 2020</w:t>
      </w:r>
    </w:p>
    <w:p w14:paraId="4D9AAAA4" w14:textId="03ADF4CB" w:rsidR="007B6021" w:rsidRPr="00346A89" w:rsidRDefault="007B6021" w:rsidP="00FC6BFC">
      <w:pPr>
        <w:spacing w:after="0" w:line="240" w:lineRule="auto"/>
        <w:ind w:left="180" w:hanging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Angela R. McGuigan</w:t>
      </w:r>
    </w:p>
    <w:p w14:paraId="4394CEE9" w14:textId="2C4283F4" w:rsidR="007B6021" w:rsidRPr="00346A89" w:rsidRDefault="007B6021" w:rsidP="00FC6BFC">
      <w:pPr>
        <w:spacing w:after="0" w:line="240" w:lineRule="auto"/>
        <w:ind w:left="180" w:hanging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Michael J. McGuigan</w:t>
      </w:r>
    </w:p>
    <w:p w14:paraId="498392E3" w14:textId="04D07EBC" w:rsidR="007B6021" w:rsidRPr="00346A89" w:rsidRDefault="007B6021" w:rsidP="00FC6BFC">
      <w:pPr>
        <w:spacing w:after="0" w:line="240" w:lineRule="auto"/>
        <w:ind w:left="180" w:hanging="180"/>
        <w:rPr>
          <w:rFonts w:ascii="Comic Sans MS" w:hAnsi="Comic Sans MS"/>
          <w:sz w:val="26"/>
          <w:szCs w:val="26"/>
        </w:rPr>
      </w:pPr>
      <w:proofErr w:type="spellStart"/>
      <w:r w:rsidRPr="00346A89">
        <w:rPr>
          <w:rFonts w:ascii="Comic Sans MS" w:hAnsi="Comic Sans MS"/>
          <w:sz w:val="26"/>
          <w:szCs w:val="26"/>
        </w:rPr>
        <w:t>Muslum</w:t>
      </w:r>
      <w:proofErr w:type="spellEnd"/>
      <w:r w:rsidRPr="00346A89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346A89">
        <w:rPr>
          <w:rFonts w:ascii="Comic Sans MS" w:hAnsi="Comic Sans MS"/>
          <w:sz w:val="26"/>
          <w:szCs w:val="26"/>
        </w:rPr>
        <w:t>Ilgu</w:t>
      </w:r>
      <w:proofErr w:type="spellEnd"/>
    </w:p>
    <w:p w14:paraId="78C877C6" w14:textId="679490CA" w:rsidR="007B6021" w:rsidRPr="00346A89" w:rsidRDefault="007B6021" w:rsidP="00FC6BFC">
      <w:pPr>
        <w:spacing w:after="0" w:line="240" w:lineRule="auto"/>
        <w:ind w:left="180" w:hanging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Stacy L. Joiner</w:t>
      </w:r>
    </w:p>
    <w:p w14:paraId="667A22FD" w14:textId="7D029624" w:rsidR="007B6021" w:rsidRPr="00346A89" w:rsidRDefault="007B6021" w:rsidP="00FC6BFC">
      <w:pPr>
        <w:spacing w:after="0" w:line="240" w:lineRule="auto"/>
        <w:ind w:left="180" w:hanging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Ruslan </w:t>
      </w:r>
      <w:proofErr w:type="spellStart"/>
      <w:r w:rsidRPr="00346A89">
        <w:rPr>
          <w:rFonts w:ascii="Comic Sans MS" w:hAnsi="Comic Sans MS"/>
          <w:sz w:val="26"/>
          <w:szCs w:val="26"/>
        </w:rPr>
        <w:t>Prozorov</w:t>
      </w:r>
      <w:proofErr w:type="spellEnd"/>
    </w:p>
    <w:p w14:paraId="6746E5AD" w14:textId="7D4E3823" w:rsidR="007B6021" w:rsidRPr="00346A89" w:rsidRDefault="007B6021" w:rsidP="00FC6BFC">
      <w:pPr>
        <w:spacing w:after="0" w:line="240" w:lineRule="auto"/>
        <w:ind w:left="180" w:hanging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Tanya </w:t>
      </w:r>
      <w:proofErr w:type="spellStart"/>
      <w:r w:rsidRPr="00346A89">
        <w:rPr>
          <w:rFonts w:ascii="Comic Sans MS" w:hAnsi="Comic Sans MS"/>
          <w:sz w:val="26"/>
          <w:szCs w:val="26"/>
        </w:rPr>
        <w:t>Prozorov</w:t>
      </w:r>
      <w:proofErr w:type="spellEnd"/>
    </w:p>
    <w:p w14:paraId="3CCC8DC7" w14:textId="27F184F7" w:rsidR="007B6021" w:rsidRPr="00346A89" w:rsidRDefault="007B6021" w:rsidP="00FC6BFC">
      <w:pPr>
        <w:spacing w:after="0" w:line="240" w:lineRule="auto"/>
        <w:ind w:left="180" w:hanging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Aaron D. </w:t>
      </w:r>
      <w:proofErr w:type="spellStart"/>
      <w:r w:rsidRPr="00346A89">
        <w:rPr>
          <w:rFonts w:ascii="Comic Sans MS" w:hAnsi="Comic Sans MS"/>
          <w:sz w:val="26"/>
          <w:szCs w:val="26"/>
        </w:rPr>
        <w:t>Sadow</w:t>
      </w:r>
      <w:proofErr w:type="spellEnd"/>
    </w:p>
    <w:p w14:paraId="0A05E102" w14:textId="571DAA2F" w:rsidR="00522C48" w:rsidRPr="00346A89" w:rsidRDefault="00522C48" w:rsidP="00522C48">
      <w:pPr>
        <w:spacing w:after="0" w:line="240" w:lineRule="auto"/>
        <w:ind w:left="180" w:hanging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Pranav </w:t>
      </w:r>
      <w:proofErr w:type="spellStart"/>
      <w:r w:rsidRPr="00346A89">
        <w:rPr>
          <w:rFonts w:ascii="Comic Sans MS" w:hAnsi="Comic Sans MS"/>
          <w:sz w:val="26"/>
          <w:szCs w:val="26"/>
        </w:rPr>
        <w:t>Shrotriya</w:t>
      </w:r>
      <w:proofErr w:type="spellEnd"/>
    </w:p>
    <w:p w14:paraId="5CAEBB34" w14:textId="688F7DCD" w:rsidR="00522C48" w:rsidRPr="00346A89" w:rsidRDefault="00522C48" w:rsidP="00522C48">
      <w:pPr>
        <w:spacing w:after="0" w:line="240" w:lineRule="auto"/>
        <w:ind w:left="180" w:hanging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bCs/>
          <w:sz w:val="26"/>
          <w:szCs w:val="26"/>
        </w:rPr>
        <w:t xml:space="preserve">Theresa L. </w:t>
      </w:r>
      <w:proofErr w:type="spellStart"/>
      <w:r w:rsidRPr="00346A89">
        <w:rPr>
          <w:rFonts w:ascii="Comic Sans MS" w:hAnsi="Comic Sans MS"/>
          <w:bCs/>
          <w:sz w:val="26"/>
          <w:szCs w:val="26"/>
        </w:rPr>
        <w:t>Windu</w:t>
      </w:r>
      <w:proofErr w:type="spellEnd"/>
    </w:p>
    <w:p w14:paraId="6B0B7D51" w14:textId="63DA0F77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>10 Years - 2021</w:t>
      </w:r>
    </w:p>
    <w:p w14:paraId="32D37062" w14:textId="77777777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Kristy A. Bryden</w:t>
      </w:r>
    </w:p>
    <w:p w14:paraId="748B1F10" w14:textId="77777777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Beth A. Cleland</w:t>
      </w:r>
    </w:p>
    <w:p w14:paraId="1833A340" w14:textId="77777777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Molly M. </w:t>
      </w:r>
      <w:proofErr w:type="spellStart"/>
      <w:r w:rsidRPr="00346A89">
        <w:rPr>
          <w:rFonts w:ascii="Comic Sans MS" w:hAnsi="Comic Sans MS"/>
          <w:sz w:val="26"/>
          <w:szCs w:val="26"/>
        </w:rPr>
        <w:t>Granseth</w:t>
      </w:r>
      <w:proofErr w:type="spellEnd"/>
    </w:p>
    <w:p w14:paraId="100A7A3C" w14:textId="77777777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Wenyu Huang</w:t>
      </w:r>
    </w:p>
    <w:p w14:paraId="7D001B2C" w14:textId="77777777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Kurt R. </w:t>
      </w:r>
      <w:proofErr w:type="spellStart"/>
      <w:r w:rsidRPr="00346A89">
        <w:rPr>
          <w:rFonts w:ascii="Comic Sans MS" w:hAnsi="Comic Sans MS"/>
          <w:sz w:val="26"/>
          <w:szCs w:val="26"/>
        </w:rPr>
        <w:t>Hulsebus</w:t>
      </w:r>
      <w:proofErr w:type="spellEnd"/>
    </w:p>
    <w:p w14:paraId="081F5CDA" w14:textId="77777777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 w:rsidRPr="00346A89">
        <w:rPr>
          <w:rFonts w:ascii="Comic Sans MS" w:hAnsi="Comic Sans MS"/>
          <w:sz w:val="26"/>
          <w:szCs w:val="26"/>
        </w:rPr>
        <w:t>Dapeng</w:t>
      </w:r>
      <w:proofErr w:type="spellEnd"/>
      <w:r w:rsidRPr="00346A89">
        <w:rPr>
          <w:rFonts w:ascii="Comic Sans MS" w:hAnsi="Comic Sans MS"/>
          <w:sz w:val="26"/>
          <w:szCs w:val="26"/>
        </w:rPr>
        <w:t xml:space="preserve"> Jing</w:t>
      </w:r>
    </w:p>
    <w:p w14:paraId="3639C008" w14:textId="77777777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Marc D. McClanahan</w:t>
      </w:r>
    </w:p>
    <w:p w14:paraId="6088CC85" w14:textId="77777777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Jeff A. Peters </w:t>
      </w:r>
    </w:p>
    <w:p w14:paraId="7B1AED71" w14:textId="77777777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Feng Zhang </w:t>
      </w:r>
    </w:p>
    <w:p w14:paraId="445682DF" w14:textId="4C517DD4" w:rsidR="00522C48" w:rsidRPr="00346A89" w:rsidRDefault="00522C48" w:rsidP="00FC6BFC">
      <w:pPr>
        <w:spacing w:after="0" w:line="240" w:lineRule="auto"/>
        <w:ind w:left="180" w:hanging="180"/>
        <w:rPr>
          <w:rFonts w:ascii="Comic Sans MS" w:hAnsi="Comic Sans MS"/>
          <w:sz w:val="26"/>
          <w:szCs w:val="26"/>
        </w:rPr>
      </w:pPr>
    </w:p>
    <w:p w14:paraId="1B323347" w14:textId="77777777" w:rsidR="00522C48" w:rsidRPr="00346A89" w:rsidRDefault="00522C48" w:rsidP="00522C48">
      <w:pPr>
        <w:spacing w:after="0" w:line="240" w:lineRule="auto"/>
        <w:rPr>
          <w:rFonts w:ascii="Comic Sans MS" w:hAnsi="Comic Sans MS"/>
          <w:b/>
          <w:color w:val="0070C0"/>
          <w:sz w:val="26"/>
          <w:szCs w:val="26"/>
          <w:u w:val="single"/>
        </w:rPr>
      </w:pPr>
    </w:p>
    <w:p w14:paraId="74151777" w14:textId="3F903AF2" w:rsidR="00522C48" w:rsidRPr="00346A89" w:rsidRDefault="00522C48" w:rsidP="00522C48">
      <w:pPr>
        <w:spacing w:after="0" w:line="240" w:lineRule="auto"/>
        <w:rPr>
          <w:rFonts w:ascii="Comic Sans MS" w:hAnsi="Comic Sans MS"/>
          <w:b/>
          <w:color w:val="0070C0"/>
          <w:sz w:val="26"/>
          <w:szCs w:val="26"/>
          <w:u w:val="single"/>
        </w:rPr>
      </w:pPr>
      <w:r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>15 Years – 2021</w:t>
      </w:r>
    </w:p>
    <w:p w14:paraId="371BD6D5" w14:textId="77777777" w:rsidR="00522C48" w:rsidRPr="00346A89" w:rsidRDefault="00522C48" w:rsidP="00522C48">
      <w:pPr>
        <w:spacing w:after="0" w:line="240" w:lineRule="auto"/>
        <w:ind w:left="180" w:hanging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Jun Liu</w:t>
      </w:r>
    </w:p>
    <w:p w14:paraId="1BFCA6AE" w14:textId="77777777" w:rsidR="00522C48" w:rsidRPr="00346A89" w:rsidRDefault="00522C48" w:rsidP="00522C48">
      <w:pPr>
        <w:spacing w:after="0" w:line="240" w:lineRule="auto"/>
        <w:ind w:left="180" w:hanging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Grant G. </w:t>
      </w:r>
      <w:proofErr w:type="spellStart"/>
      <w:r w:rsidRPr="00346A89">
        <w:rPr>
          <w:rFonts w:ascii="Comic Sans MS" w:hAnsi="Comic Sans MS"/>
          <w:sz w:val="26"/>
          <w:szCs w:val="26"/>
        </w:rPr>
        <w:t>Luhmann</w:t>
      </w:r>
      <w:proofErr w:type="spellEnd"/>
    </w:p>
    <w:p w14:paraId="17B7E5A2" w14:textId="77777777" w:rsidR="00522C48" w:rsidRPr="00346A89" w:rsidRDefault="00522C48" w:rsidP="00522C48">
      <w:pPr>
        <w:spacing w:after="0" w:line="240" w:lineRule="auto"/>
        <w:jc w:val="both"/>
        <w:rPr>
          <w:rFonts w:ascii="Comic Sans MS" w:hAnsi="Comic Sans MS"/>
          <w:bCs/>
          <w:color w:val="0070C0"/>
          <w:sz w:val="26"/>
          <w:szCs w:val="26"/>
        </w:rPr>
      </w:pPr>
      <w:r w:rsidRPr="00346A89">
        <w:rPr>
          <w:rFonts w:ascii="Comic Sans MS" w:hAnsi="Comic Sans MS"/>
          <w:bCs/>
          <w:sz w:val="26"/>
          <w:szCs w:val="26"/>
        </w:rPr>
        <w:t>Emily A. Smith</w:t>
      </w:r>
    </w:p>
    <w:p w14:paraId="74D32048" w14:textId="77777777" w:rsidR="00522C48" w:rsidRPr="00346A89" w:rsidRDefault="00522C48" w:rsidP="00522C48">
      <w:pPr>
        <w:spacing w:after="0" w:line="240" w:lineRule="auto"/>
        <w:rPr>
          <w:rFonts w:ascii="Comic Sans MS" w:hAnsi="Comic Sans MS"/>
          <w:bCs/>
          <w:sz w:val="26"/>
          <w:szCs w:val="26"/>
        </w:rPr>
      </w:pPr>
      <w:r w:rsidRPr="00346A89">
        <w:rPr>
          <w:rFonts w:ascii="Comic Sans MS" w:hAnsi="Comic Sans MS"/>
          <w:bCs/>
          <w:sz w:val="26"/>
          <w:szCs w:val="26"/>
        </w:rPr>
        <w:t>Michelle R. Vogt</w:t>
      </w:r>
    </w:p>
    <w:p w14:paraId="6D55150A" w14:textId="77777777" w:rsidR="00522C48" w:rsidRPr="00346A89" w:rsidRDefault="00522C48" w:rsidP="00522C48">
      <w:pPr>
        <w:spacing w:after="0" w:line="240" w:lineRule="auto"/>
        <w:ind w:left="180" w:hanging="180"/>
        <w:jc w:val="both"/>
        <w:rPr>
          <w:rFonts w:ascii="Comic Sans MS" w:hAnsi="Comic Sans MS"/>
          <w:sz w:val="26"/>
          <w:szCs w:val="26"/>
        </w:rPr>
      </w:pPr>
    </w:p>
    <w:p w14:paraId="50A003FB" w14:textId="26D82F49" w:rsidR="000606D7" w:rsidRPr="00346A89" w:rsidRDefault="000606D7" w:rsidP="00FC6BFC">
      <w:pPr>
        <w:spacing w:after="0" w:line="240" w:lineRule="auto"/>
        <w:ind w:left="180"/>
        <w:rPr>
          <w:rFonts w:ascii="Comic Sans MS" w:hAnsi="Comic Sans MS"/>
          <w:b/>
          <w:color w:val="0070C0"/>
          <w:sz w:val="26"/>
          <w:szCs w:val="26"/>
        </w:rPr>
      </w:pPr>
    </w:p>
    <w:p w14:paraId="4E9AC95A" w14:textId="232B66A0" w:rsidR="00522C48" w:rsidRPr="00346A89" w:rsidRDefault="00522C48" w:rsidP="00FC6BFC">
      <w:pPr>
        <w:spacing w:after="0" w:line="240" w:lineRule="auto"/>
        <w:ind w:left="180"/>
        <w:rPr>
          <w:rFonts w:ascii="Comic Sans MS" w:hAnsi="Comic Sans MS"/>
          <w:b/>
          <w:color w:val="0070C0"/>
          <w:sz w:val="26"/>
          <w:szCs w:val="26"/>
        </w:rPr>
      </w:pPr>
    </w:p>
    <w:p w14:paraId="530CD54D" w14:textId="2E5FC843" w:rsidR="00522C48" w:rsidRPr="00346A89" w:rsidRDefault="00522C48" w:rsidP="00FC6BFC">
      <w:pPr>
        <w:spacing w:after="0" w:line="240" w:lineRule="auto"/>
        <w:ind w:left="180"/>
        <w:rPr>
          <w:rFonts w:ascii="Comic Sans MS" w:hAnsi="Comic Sans MS"/>
          <w:b/>
          <w:color w:val="0070C0"/>
          <w:sz w:val="26"/>
          <w:szCs w:val="26"/>
        </w:rPr>
      </w:pPr>
    </w:p>
    <w:p w14:paraId="2B926B49" w14:textId="77777777" w:rsidR="00522C48" w:rsidRPr="00346A89" w:rsidRDefault="00522C48" w:rsidP="00FC6BFC">
      <w:pPr>
        <w:spacing w:after="0" w:line="240" w:lineRule="auto"/>
        <w:ind w:left="180"/>
        <w:rPr>
          <w:rFonts w:ascii="Comic Sans MS" w:hAnsi="Comic Sans MS"/>
          <w:b/>
          <w:color w:val="0070C0"/>
          <w:sz w:val="26"/>
          <w:szCs w:val="26"/>
        </w:rPr>
      </w:pPr>
    </w:p>
    <w:p w14:paraId="3369D2E1" w14:textId="5558D563" w:rsidR="00522C48" w:rsidRPr="00346A89" w:rsidRDefault="00522C48" w:rsidP="00FC6BFC">
      <w:pPr>
        <w:spacing w:after="0" w:line="240" w:lineRule="auto"/>
        <w:ind w:left="180"/>
        <w:rPr>
          <w:rFonts w:ascii="Comic Sans MS" w:hAnsi="Comic Sans MS"/>
          <w:b/>
          <w:color w:val="0070C0"/>
          <w:sz w:val="26"/>
          <w:szCs w:val="26"/>
          <w:u w:val="single"/>
        </w:rPr>
      </w:pPr>
    </w:p>
    <w:p w14:paraId="4BFF0723" w14:textId="77777777" w:rsidR="00A70592" w:rsidRPr="00346A89" w:rsidRDefault="00A70592" w:rsidP="00FC6BFC">
      <w:pPr>
        <w:spacing w:after="0" w:line="240" w:lineRule="auto"/>
        <w:ind w:left="180"/>
        <w:rPr>
          <w:rFonts w:ascii="Comic Sans MS" w:hAnsi="Comic Sans MS"/>
          <w:b/>
          <w:color w:val="0070C0"/>
          <w:sz w:val="26"/>
          <w:szCs w:val="26"/>
          <w:u w:val="single"/>
        </w:rPr>
      </w:pPr>
    </w:p>
    <w:p w14:paraId="596193DD" w14:textId="40526141" w:rsidR="008F37ED" w:rsidRPr="00346A89" w:rsidRDefault="00D23B1D" w:rsidP="00FC6BFC">
      <w:pPr>
        <w:spacing w:after="0" w:line="240" w:lineRule="auto"/>
        <w:ind w:left="180"/>
        <w:rPr>
          <w:rFonts w:ascii="Comic Sans MS" w:hAnsi="Comic Sans MS"/>
          <w:b/>
          <w:color w:val="0070C0"/>
          <w:sz w:val="26"/>
          <w:szCs w:val="26"/>
          <w:u w:val="single"/>
        </w:rPr>
      </w:pPr>
      <w:r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>20 Years</w:t>
      </w:r>
      <w:r w:rsidR="00522C48"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 xml:space="preserve"> - 2020</w:t>
      </w:r>
    </w:p>
    <w:p w14:paraId="1AEDC902" w14:textId="31283530" w:rsidR="00AE1508" w:rsidRPr="00346A89" w:rsidRDefault="007B6021" w:rsidP="00522C48">
      <w:pPr>
        <w:spacing w:after="0" w:line="240" w:lineRule="auto"/>
        <w:ind w:left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Lee O. </w:t>
      </w:r>
      <w:proofErr w:type="spellStart"/>
      <w:r w:rsidRPr="00346A89">
        <w:rPr>
          <w:rFonts w:ascii="Comic Sans MS" w:hAnsi="Comic Sans MS"/>
          <w:sz w:val="26"/>
          <w:szCs w:val="26"/>
        </w:rPr>
        <w:t>Bendickson</w:t>
      </w:r>
      <w:proofErr w:type="spellEnd"/>
    </w:p>
    <w:p w14:paraId="69D711F2" w14:textId="09C9B9E9" w:rsidR="007B6021" w:rsidRPr="00346A89" w:rsidRDefault="007B6021" w:rsidP="00522C48">
      <w:pPr>
        <w:spacing w:after="0" w:line="240" w:lineRule="auto"/>
        <w:ind w:left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Alexander L. Burgher</w:t>
      </w:r>
    </w:p>
    <w:p w14:paraId="25047AE5" w14:textId="52D0C645" w:rsidR="001F6B6C" w:rsidRPr="00346A89" w:rsidRDefault="007B6021" w:rsidP="00522C48">
      <w:pPr>
        <w:spacing w:after="0" w:line="240" w:lineRule="auto"/>
        <w:ind w:left="180"/>
        <w:rPr>
          <w:rFonts w:ascii="Comic Sans MS" w:hAnsi="Comic Sans MS"/>
          <w:sz w:val="26"/>
          <w:szCs w:val="26"/>
        </w:rPr>
      </w:pPr>
      <w:proofErr w:type="spellStart"/>
      <w:r w:rsidRPr="00346A89">
        <w:rPr>
          <w:rFonts w:ascii="Comic Sans MS" w:hAnsi="Comic Sans MS"/>
          <w:sz w:val="26"/>
          <w:szCs w:val="26"/>
        </w:rPr>
        <w:t>Marit</w:t>
      </w:r>
      <w:proofErr w:type="spellEnd"/>
      <w:r w:rsidRPr="00346A89">
        <w:rPr>
          <w:rFonts w:ascii="Comic Sans MS" w:hAnsi="Comic Sans MS"/>
          <w:sz w:val="26"/>
          <w:szCs w:val="26"/>
        </w:rPr>
        <w:t xml:space="preserve"> Nilsen-Hamilton</w:t>
      </w:r>
    </w:p>
    <w:p w14:paraId="37EB729E" w14:textId="68814A03" w:rsidR="001F6B6C" w:rsidRPr="00346A89" w:rsidRDefault="007B6021" w:rsidP="00522C48">
      <w:pPr>
        <w:spacing w:after="0" w:line="240" w:lineRule="auto"/>
        <w:ind w:left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Roger E. Rink</w:t>
      </w:r>
    </w:p>
    <w:p w14:paraId="5E98DF8E" w14:textId="3646A00C" w:rsidR="001F6B6C" w:rsidRPr="00346A89" w:rsidRDefault="007B6021" w:rsidP="00522C48">
      <w:pPr>
        <w:spacing w:after="0" w:line="240" w:lineRule="auto"/>
        <w:ind w:left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Sheila R. </w:t>
      </w:r>
      <w:proofErr w:type="spellStart"/>
      <w:r w:rsidRPr="00346A89">
        <w:rPr>
          <w:rFonts w:ascii="Comic Sans MS" w:hAnsi="Comic Sans MS"/>
          <w:sz w:val="26"/>
          <w:szCs w:val="26"/>
        </w:rPr>
        <w:t>Tellinghuisen</w:t>
      </w:r>
      <w:proofErr w:type="spellEnd"/>
    </w:p>
    <w:p w14:paraId="0A9D6093" w14:textId="7DCBDA86" w:rsidR="003313A7" w:rsidRPr="00346A89" w:rsidRDefault="003313A7" w:rsidP="00DA1D43">
      <w:pPr>
        <w:spacing w:after="0" w:line="240" w:lineRule="auto"/>
        <w:rPr>
          <w:rFonts w:ascii="Comic Sans MS" w:hAnsi="Comic Sans MS"/>
          <w:b/>
          <w:color w:val="0070C0"/>
          <w:sz w:val="26"/>
          <w:szCs w:val="26"/>
        </w:rPr>
      </w:pPr>
    </w:p>
    <w:p w14:paraId="528EA9F0" w14:textId="7DC1D865" w:rsidR="003313A7" w:rsidRPr="00346A89" w:rsidRDefault="003313A7" w:rsidP="00522C48">
      <w:pPr>
        <w:spacing w:after="0" w:line="240" w:lineRule="auto"/>
        <w:ind w:left="180"/>
        <w:rPr>
          <w:rFonts w:ascii="Comic Sans MS" w:hAnsi="Comic Sans MS"/>
          <w:b/>
          <w:color w:val="0070C0"/>
          <w:sz w:val="26"/>
          <w:szCs w:val="26"/>
          <w:u w:val="single"/>
        </w:rPr>
      </w:pPr>
      <w:r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>25 Years</w:t>
      </w:r>
      <w:r w:rsidR="00522C48"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 xml:space="preserve"> - 2020</w:t>
      </w:r>
    </w:p>
    <w:p w14:paraId="3A262C29" w14:textId="3FEB333E" w:rsidR="007B6021" w:rsidRPr="00346A89" w:rsidRDefault="00522C48" w:rsidP="00522C48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  </w:t>
      </w:r>
      <w:proofErr w:type="spellStart"/>
      <w:r w:rsidR="007B6021" w:rsidRPr="00346A89">
        <w:rPr>
          <w:rFonts w:ascii="Comic Sans MS" w:hAnsi="Comic Sans MS"/>
          <w:sz w:val="26"/>
          <w:szCs w:val="26"/>
        </w:rPr>
        <w:t>Serguei</w:t>
      </w:r>
      <w:proofErr w:type="spellEnd"/>
      <w:r w:rsidR="007B6021" w:rsidRPr="00346A89">
        <w:rPr>
          <w:rFonts w:ascii="Comic Sans MS" w:hAnsi="Comic Sans MS"/>
          <w:sz w:val="26"/>
          <w:szCs w:val="26"/>
        </w:rPr>
        <w:t xml:space="preserve"> Budko</w:t>
      </w:r>
    </w:p>
    <w:p w14:paraId="0D89669D" w14:textId="5E6DBCF3" w:rsidR="003313A7" w:rsidRPr="00346A89" w:rsidRDefault="003313A7" w:rsidP="00522C48">
      <w:pPr>
        <w:spacing w:after="0" w:line="240" w:lineRule="auto"/>
        <w:ind w:left="360"/>
        <w:rPr>
          <w:rFonts w:ascii="Comic Sans MS" w:hAnsi="Comic Sans MS"/>
          <w:b/>
          <w:color w:val="0070C0"/>
          <w:sz w:val="26"/>
          <w:szCs w:val="26"/>
        </w:rPr>
      </w:pPr>
    </w:p>
    <w:p w14:paraId="6B3248CF" w14:textId="589668EE" w:rsidR="00640FCE" w:rsidRPr="00346A89" w:rsidRDefault="00522C48" w:rsidP="00522C48">
      <w:pPr>
        <w:spacing w:after="0" w:line="240" w:lineRule="auto"/>
        <w:rPr>
          <w:rFonts w:ascii="Comic Sans MS" w:hAnsi="Comic Sans MS"/>
          <w:b/>
          <w:color w:val="0070C0"/>
          <w:sz w:val="26"/>
          <w:szCs w:val="26"/>
          <w:u w:val="single"/>
        </w:rPr>
      </w:pPr>
      <w:r w:rsidRPr="00346A89">
        <w:rPr>
          <w:rFonts w:ascii="Comic Sans MS" w:hAnsi="Comic Sans MS"/>
          <w:b/>
          <w:color w:val="0070C0"/>
          <w:sz w:val="26"/>
          <w:szCs w:val="26"/>
        </w:rPr>
        <w:t xml:space="preserve">  </w:t>
      </w:r>
      <w:r w:rsidR="00640FCE"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>30 Years</w:t>
      </w:r>
      <w:r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 xml:space="preserve"> - 2020</w:t>
      </w:r>
    </w:p>
    <w:p w14:paraId="5E18EC48" w14:textId="77777777" w:rsidR="0062508C" w:rsidRPr="00346A89" w:rsidRDefault="00522C48" w:rsidP="0062508C">
      <w:pPr>
        <w:spacing w:after="0" w:line="240" w:lineRule="auto"/>
        <w:rPr>
          <w:rFonts w:ascii="Comic Sans MS" w:hAnsi="Comic Sans MS"/>
          <w:b/>
          <w:color w:val="0070C0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   </w:t>
      </w:r>
      <w:r w:rsidR="0062508C" w:rsidRPr="00346A89">
        <w:rPr>
          <w:rFonts w:ascii="Comic Sans MS" w:hAnsi="Comic Sans MS"/>
          <w:sz w:val="26"/>
          <w:szCs w:val="26"/>
        </w:rPr>
        <w:t xml:space="preserve">David D. </w:t>
      </w:r>
      <w:proofErr w:type="spellStart"/>
      <w:r w:rsidR="0062508C" w:rsidRPr="00346A89">
        <w:rPr>
          <w:rFonts w:ascii="Comic Sans MS" w:hAnsi="Comic Sans MS"/>
          <w:sz w:val="26"/>
          <w:szCs w:val="26"/>
        </w:rPr>
        <w:t>Seuferer</w:t>
      </w:r>
      <w:proofErr w:type="spellEnd"/>
    </w:p>
    <w:p w14:paraId="440E3F1C" w14:textId="1AB6E07F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   William J. Wing</w:t>
      </w:r>
    </w:p>
    <w:p w14:paraId="0AF42E5F" w14:textId="00E330A0" w:rsidR="00522C48" w:rsidRPr="00346A89" w:rsidRDefault="00522C48" w:rsidP="00522C48">
      <w:pPr>
        <w:spacing w:after="0" w:line="240" w:lineRule="auto"/>
        <w:ind w:left="360"/>
        <w:rPr>
          <w:rFonts w:ascii="Comic Sans MS" w:hAnsi="Comic Sans MS"/>
          <w:sz w:val="26"/>
          <w:szCs w:val="26"/>
        </w:rPr>
      </w:pPr>
    </w:p>
    <w:p w14:paraId="26CD11B0" w14:textId="7DB992BA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b/>
          <w:color w:val="0070C0"/>
          <w:sz w:val="26"/>
          <w:szCs w:val="26"/>
        </w:rPr>
        <w:t xml:space="preserve">  </w:t>
      </w:r>
      <w:r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>35 Years - 2020</w:t>
      </w:r>
    </w:p>
    <w:p w14:paraId="2793EFB4" w14:textId="77777777" w:rsidR="0062508C" w:rsidRPr="00346A89" w:rsidRDefault="00522C48" w:rsidP="0062508C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   </w:t>
      </w:r>
      <w:r w:rsidR="0062508C" w:rsidRPr="00346A89">
        <w:rPr>
          <w:rFonts w:ascii="Comic Sans MS" w:hAnsi="Comic Sans MS"/>
          <w:sz w:val="26"/>
          <w:szCs w:val="26"/>
        </w:rPr>
        <w:t xml:space="preserve">Jeanine L. </w:t>
      </w:r>
      <w:proofErr w:type="spellStart"/>
      <w:r w:rsidR="0062508C" w:rsidRPr="00346A89">
        <w:rPr>
          <w:rFonts w:ascii="Comic Sans MS" w:hAnsi="Comic Sans MS"/>
          <w:sz w:val="26"/>
          <w:szCs w:val="26"/>
        </w:rPr>
        <w:t>Crosman</w:t>
      </w:r>
      <w:proofErr w:type="spellEnd"/>
    </w:p>
    <w:p w14:paraId="715F8675" w14:textId="77777777" w:rsidR="0062508C" w:rsidRPr="00346A89" w:rsidRDefault="0062508C" w:rsidP="0062508C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   </w:t>
      </w:r>
      <w:proofErr w:type="spellStart"/>
      <w:r w:rsidRPr="00346A89">
        <w:rPr>
          <w:rFonts w:ascii="Comic Sans MS" w:hAnsi="Comic Sans MS"/>
          <w:sz w:val="26"/>
          <w:szCs w:val="26"/>
        </w:rPr>
        <w:t>Jospeh</w:t>
      </w:r>
      <w:proofErr w:type="spellEnd"/>
      <w:r w:rsidRPr="00346A89">
        <w:rPr>
          <w:rFonts w:ascii="Comic Sans MS" w:hAnsi="Comic Sans MS"/>
          <w:sz w:val="26"/>
          <w:szCs w:val="26"/>
        </w:rPr>
        <w:t xml:space="preserve"> Shinar</w:t>
      </w:r>
    </w:p>
    <w:p w14:paraId="78B62DF0" w14:textId="77777777" w:rsidR="0062508C" w:rsidRPr="00346A89" w:rsidRDefault="0062508C" w:rsidP="0062508C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346A89">
        <w:rPr>
          <w:rFonts w:ascii="Comic Sans MS" w:hAnsi="Comic Sans MS"/>
          <w:sz w:val="28"/>
          <w:szCs w:val="28"/>
        </w:rPr>
        <w:t xml:space="preserve"> </w:t>
      </w:r>
    </w:p>
    <w:p w14:paraId="1198A856" w14:textId="77777777" w:rsidR="00522C48" w:rsidRPr="00346A89" w:rsidRDefault="00522C48" w:rsidP="00522C48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</w:p>
    <w:p w14:paraId="4D25F0DF" w14:textId="76FA535F" w:rsidR="00522C48" w:rsidRPr="00522C48" w:rsidRDefault="00522C48" w:rsidP="00522C48">
      <w:pPr>
        <w:spacing w:after="0" w:line="240" w:lineRule="auto"/>
        <w:rPr>
          <w:rFonts w:ascii="Comic Sans MS" w:hAnsi="Comic Sans MS"/>
          <w:b/>
          <w:color w:val="4F81BD" w:themeColor="accent1"/>
          <w:sz w:val="26"/>
          <w:szCs w:val="26"/>
        </w:rPr>
      </w:pPr>
      <w:r w:rsidRPr="00346A89">
        <w:rPr>
          <w:rFonts w:ascii="Comic Sans MS" w:hAnsi="Comic Sans MS"/>
          <w:color w:val="4F81BD" w:themeColor="accent1"/>
          <w:sz w:val="26"/>
          <w:szCs w:val="26"/>
        </w:rPr>
        <w:t xml:space="preserve">   </w:t>
      </w:r>
      <w:r w:rsidRPr="00346A89">
        <w:rPr>
          <w:rFonts w:ascii="Comic Sans MS" w:hAnsi="Comic Sans MS"/>
          <w:b/>
          <w:color w:val="4F81BD" w:themeColor="accent1"/>
          <w:sz w:val="26"/>
          <w:szCs w:val="26"/>
        </w:rPr>
        <w:t>40 Year recipients - none</w:t>
      </w:r>
    </w:p>
    <w:p w14:paraId="53AC8ACC" w14:textId="77777777" w:rsidR="00522C48" w:rsidRPr="00522C48" w:rsidRDefault="00522C48" w:rsidP="00522C48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p w14:paraId="759B0BCF" w14:textId="58210081" w:rsidR="00522C48" w:rsidRDefault="00522C48" w:rsidP="00522C48">
      <w:pPr>
        <w:spacing w:after="0" w:line="240" w:lineRule="auto"/>
        <w:ind w:left="360"/>
        <w:rPr>
          <w:rFonts w:ascii="Comic Sans MS" w:hAnsi="Comic Sans MS"/>
          <w:sz w:val="26"/>
          <w:szCs w:val="26"/>
        </w:rPr>
      </w:pPr>
    </w:p>
    <w:p w14:paraId="4497EA02" w14:textId="11C1B132" w:rsidR="006E2E32" w:rsidRDefault="006E2E32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14:paraId="2CD539A0" w14:textId="77777777" w:rsidR="0062508C" w:rsidRDefault="0062508C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14:paraId="115280B6" w14:textId="77777777" w:rsidR="0062508C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</w:p>
    <w:p w14:paraId="51C24B1C" w14:textId="6BB45911" w:rsidR="00522C48" w:rsidRPr="00522C48" w:rsidRDefault="0062508C" w:rsidP="00522C48">
      <w:pPr>
        <w:spacing w:after="0" w:line="240" w:lineRule="auto"/>
        <w:rPr>
          <w:rFonts w:ascii="Comic Sans MS" w:hAnsi="Comic Sans MS"/>
          <w:b/>
          <w:color w:val="0070C0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</w:rPr>
        <w:t xml:space="preserve">  </w:t>
      </w:r>
      <w:r w:rsidR="00522C48" w:rsidRPr="00522C48">
        <w:rPr>
          <w:rFonts w:ascii="Comic Sans MS" w:hAnsi="Comic Sans MS"/>
          <w:b/>
          <w:color w:val="0070C0"/>
          <w:sz w:val="26"/>
          <w:szCs w:val="26"/>
          <w:u w:val="single"/>
        </w:rPr>
        <w:t>20 Years</w:t>
      </w:r>
      <w:r w:rsidR="00522C48">
        <w:rPr>
          <w:rFonts w:ascii="Comic Sans MS" w:hAnsi="Comic Sans MS"/>
          <w:b/>
          <w:color w:val="0070C0"/>
          <w:sz w:val="26"/>
          <w:szCs w:val="26"/>
          <w:u w:val="single"/>
        </w:rPr>
        <w:t xml:space="preserve"> - 2021</w:t>
      </w:r>
    </w:p>
    <w:p w14:paraId="03AA7C14" w14:textId="77777777" w:rsidR="00522C48" w:rsidRPr="00FC6BFC" w:rsidRDefault="00522C48" w:rsidP="00522C48">
      <w:pPr>
        <w:spacing w:after="0" w:line="240" w:lineRule="auto"/>
        <w:ind w:left="180"/>
        <w:rPr>
          <w:rFonts w:ascii="Comic Sans MS" w:hAnsi="Comic Sans MS"/>
          <w:sz w:val="26"/>
          <w:szCs w:val="26"/>
        </w:rPr>
      </w:pPr>
      <w:r w:rsidRPr="00FC6BFC">
        <w:rPr>
          <w:rFonts w:ascii="Comic Sans MS" w:hAnsi="Comic Sans MS"/>
          <w:sz w:val="26"/>
          <w:szCs w:val="26"/>
        </w:rPr>
        <w:t xml:space="preserve">David A. </w:t>
      </w:r>
      <w:proofErr w:type="spellStart"/>
      <w:r w:rsidRPr="00FC6BFC">
        <w:rPr>
          <w:rFonts w:ascii="Comic Sans MS" w:hAnsi="Comic Sans MS"/>
          <w:sz w:val="26"/>
          <w:szCs w:val="26"/>
        </w:rPr>
        <w:t>Boeke</w:t>
      </w:r>
      <w:proofErr w:type="spellEnd"/>
    </w:p>
    <w:p w14:paraId="54A3B8CB" w14:textId="77777777" w:rsidR="00522C48" w:rsidRPr="00346A89" w:rsidRDefault="00522C48" w:rsidP="00522C48">
      <w:pPr>
        <w:spacing w:after="0" w:line="240" w:lineRule="auto"/>
        <w:ind w:left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Kenneth Mark Bryden</w:t>
      </w:r>
    </w:p>
    <w:p w14:paraId="3EA2A6BB" w14:textId="77777777" w:rsidR="00522C48" w:rsidRPr="00346A89" w:rsidRDefault="00522C48" w:rsidP="00522C48">
      <w:pPr>
        <w:spacing w:after="0" w:line="240" w:lineRule="auto"/>
        <w:ind w:left="180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>Karla J. Concannon</w:t>
      </w:r>
    </w:p>
    <w:p w14:paraId="6D7CFCF9" w14:textId="77777777" w:rsidR="00522C48" w:rsidRPr="00346A89" w:rsidRDefault="00522C48" w:rsidP="00522C48">
      <w:pPr>
        <w:spacing w:after="0" w:line="240" w:lineRule="auto"/>
        <w:ind w:left="360"/>
        <w:rPr>
          <w:rFonts w:ascii="Comic Sans MS" w:hAnsi="Comic Sans MS"/>
          <w:sz w:val="26"/>
          <w:szCs w:val="26"/>
        </w:rPr>
      </w:pPr>
    </w:p>
    <w:p w14:paraId="37E519E8" w14:textId="6B1FADB9" w:rsidR="0062508C" w:rsidRPr="00346A89" w:rsidRDefault="0062508C" w:rsidP="00522C48">
      <w:pPr>
        <w:spacing w:after="0" w:line="240" w:lineRule="auto"/>
        <w:rPr>
          <w:rFonts w:ascii="Comic Sans MS" w:hAnsi="Comic Sans MS"/>
          <w:b/>
          <w:color w:val="0070C0"/>
          <w:sz w:val="26"/>
          <w:szCs w:val="26"/>
        </w:rPr>
      </w:pPr>
    </w:p>
    <w:p w14:paraId="6863502C" w14:textId="000D3EB6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b/>
          <w:color w:val="0070C0"/>
          <w:sz w:val="26"/>
          <w:szCs w:val="26"/>
        </w:rPr>
        <w:t xml:space="preserve">  </w:t>
      </w:r>
      <w:r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>25 Years - 2021</w:t>
      </w:r>
    </w:p>
    <w:p w14:paraId="14592DD0" w14:textId="42905BD0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   Janice A. </w:t>
      </w:r>
      <w:proofErr w:type="spellStart"/>
      <w:r w:rsidRPr="00346A89">
        <w:rPr>
          <w:rFonts w:ascii="Comic Sans MS" w:hAnsi="Comic Sans MS"/>
          <w:sz w:val="26"/>
          <w:szCs w:val="26"/>
        </w:rPr>
        <w:t>Quarnstrom</w:t>
      </w:r>
      <w:proofErr w:type="spellEnd"/>
    </w:p>
    <w:p w14:paraId="009D0363" w14:textId="19D570FA" w:rsidR="00522C48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14:paraId="1697E8DF" w14:textId="13816DCE" w:rsidR="000606D7" w:rsidRPr="00346A89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b/>
          <w:color w:val="0070C0"/>
          <w:sz w:val="26"/>
          <w:szCs w:val="26"/>
        </w:rPr>
        <w:t xml:space="preserve">  </w:t>
      </w:r>
      <w:r w:rsidRPr="00346A89">
        <w:rPr>
          <w:rFonts w:ascii="Comic Sans MS" w:hAnsi="Comic Sans MS"/>
          <w:b/>
          <w:color w:val="0070C0"/>
          <w:sz w:val="26"/>
          <w:szCs w:val="26"/>
          <w:u w:val="single"/>
        </w:rPr>
        <w:t>30 Years - 2021</w:t>
      </w:r>
    </w:p>
    <w:p w14:paraId="04646F37" w14:textId="77777777" w:rsidR="0062508C" w:rsidRPr="00346A89" w:rsidRDefault="00522C48" w:rsidP="0062508C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  </w:t>
      </w:r>
      <w:r w:rsidR="0062508C" w:rsidRPr="00346A89">
        <w:rPr>
          <w:rFonts w:ascii="Comic Sans MS" w:hAnsi="Comic Sans MS"/>
          <w:sz w:val="26"/>
          <w:szCs w:val="26"/>
        </w:rPr>
        <w:t>Matthew F. Besser</w:t>
      </w:r>
    </w:p>
    <w:p w14:paraId="282151FD" w14:textId="7825BCFB" w:rsidR="008F37ED" w:rsidRPr="00346A89" w:rsidRDefault="0062508C" w:rsidP="0062508C">
      <w:pPr>
        <w:spacing w:after="0" w:line="240" w:lineRule="auto"/>
        <w:rPr>
          <w:rFonts w:ascii="Comic Sans MS" w:hAnsi="Comic Sans MS"/>
          <w:b/>
          <w:color w:val="0070C0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  Trevor M. </w:t>
      </w:r>
      <w:proofErr w:type="spellStart"/>
      <w:r w:rsidRPr="00346A89">
        <w:rPr>
          <w:rFonts w:ascii="Comic Sans MS" w:hAnsi="Comic Sans MS"/>
          <w:sz w:val="26"/>
          <w:szCs w:val="26"/>
        </w:rPr>
        <w:t>Riedemann</w:t>
      </w:r>
      <w:proofErr w:type="spellEnd"/>
      <w:r w:rsidR="00522C48" w:rsidRPr="00346A89">
        <w:rPr>
          <w:rFonts w:ascii="Comic Sans MS" w:hAnsi="Comic Sans MS"/>
          <w:sz w:val="26"/>
          <w:szCs w:val="26"/>
        </w:rPr>
        <w:t xml:space="preserve"> </w:t>
      </w:r>
    </w:p>
    <w:p w14:paraId="1FA237D1" w14:textId="0E1CD206" w:rsidR="00522C48" w:rsidRDefault="00522C48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46A89">
        <w:rPr>
          <w:rFonts w:ascii="Comic Sans MS" w:hAnsi="Comic Sans MS"/>
          <w:sz w:val="26"/>
          <w:szCs w:val="26"/>
        </w:rPr>
        <w:t xml:space="preserve">  David </w:t>
      </w:r>
      <w:proofErr w:type="spellStart"/>
      <w:r w:rsidRPr="00346A89">
        <w:rPr>
          <w:rFonts w:ascii="Comic Sans MS" w:hAnsi="Comic Sans MS"/>
          <w:sz w:val="26"/>
          <w:szCs w:val="26"/>
        </w:rPr>
        <w:t>Vaknin</w:t>
      </w:r>
      <w:proofErr w:type="spellEnd"/>
    </w:p>
    <w:p w14:paraId="02B1E562" w14:textId="77777777" w:rsidR="0062508C" w:rsidRDefault="0062508C" w:rsidP="00522C4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14:paraId="2153104F" w14:textId="13F2262E" w:rsidR="00D23B1D" w:rsidRPr="00522C48" w:rsidRDefault="00522C48" w:rsidP="00522C48">
      <w:pPr>
        <w:spacing w:after="0" w:line="240" w:lineRule="auto"/>
        <w:rPr>
          <w:rFonts w:ascii="Comic Sans MS" w:hAnsi="Comic Sans MS"/>
          <w:b/>
          <w:color w:val="0070C0"/>
          <w:sz w:val="26"/>
          <w:szCs w:val="26"/>
          <w:u w:val="single"/>
        </w:rPr>
      </w:pPr>
      <w:r>
        <w:rPr>
          <w:rFonts w:ascii="Comic Sans MS" w:hAnsi="Comic Sans MS"/>
          <w:b/>
          <w:color w:val="0070C0"/>
          <w:sz w:val="26"/>
          <w:szCs w:val="26"/>
        </w:rPr>
        <w:t xml:space="preserve">  </w:t>
      </w:r>
      <w:r w:rsidR="003A0292" w:rsidRPr="00522C48">
        <w:rPr>
          <w:rFonts w:ascii="Comic Sans MS" w:hAnsi="Comic Sans MS"/>
          <w:b/>
          <w:color w:val="0070C0"/>
          <w:sz w:val="26"/>
          <w:szCs w:val="26"/>
          <w:u w:val="single"/>
        </w:rPr>
        <w:t>35</w:t>
      </w:r>
      <w:r w:rsidR="00D23B1D" w:rsidRPr="00522C48">
        <w:rPr>
          <w:rFonts w:ascii="Comic Sans MS" w:hAnsi="Comic Sans MS"/>
          <w:b/>
          <w:color w:val="0070C0"/>
          <w:sz w:val="26"/>
          <w:szCs w:val="26"/>
          <w:u w:val="single"/>
        </w:rPr>
        <w:t xml:space="preserve"> Years</w:t>
      </w:r>
      <w:r w:rsidRPr="00522C48">
        <w:rPr>
          <w:rFonts w:ascii="Comic Sans MS" w:hAnsi="Comic Sans MS"/>
          <w:b/>
          <w:color w:val="0070C0"/>
          <w:sz w:val="26"/>
          <w:szCs w:val="26"/>
          <w:u w:val="single"/>
        </w:rPr>
        <w:t xml:space="preserve"> - 2021</w:t>
      </w:r>
    </w:p>
    <w:p w14:paraId="45C8D68E" w14:textId="77777777" w:rsidR="0062508C" w:rsidRPr="00FC6BFC" w:rsidRDefault="00522C48" w:rsidP="0062508C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</w:t>
      </w:r>
      <w:r w:rsidR="0062508C" w:rsidRPr="00FC6BFC">
        <w:rPr>
          <w:rFonts w:ascii="Comic Sans MS" w:hAnsi="Comic Sans MS"/>
          <w:sz w:val="26"/>
          <w:szCs w:val="26"/>
        </w:rPr>
        <w:t>Rana Biswas</w:t>
      </w:r>
    </w:p>
    <w:p w14:paraId="44DBED36" w14:textId="77777777" w:rsidR="0062508C" w:rsidRPr="00FC6BFC" w:rsidRDefault="0062508C" w:rsidP="0062508C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</w:t>
      </w:r>
      <w:r w:rsidRPr="00FC6BFC">
        <w:rPr>
          <w:rFonts w:ascii="Comic Sans MS" w:hAnsi="Comic Sans MS"/>
          <w:sz w:val="26"/>
          <w:szCs w:val="26"/>
        </w:rPr>
        <w:t xml:space="preserve">Terry W. </w:t>
      </w:r>
      <w:proofErr w:type="spellStart"/>
      <w:r w:rsidRPr="00FC6BFC">
        <w:rPr>
          <w:rFonts w:ascii="Comic Sans MS" w:hAnsi="Comic Sans MS"/>
          <w:sz w:val="26"/>
          <w:szCs w:val="26"/>
        </w:rPr>
        <w:t>Reints</w:t>
      </w:r>
      <w:proofErr w:type="spellEnd"/>
    </w:p>
    <w:p w14:paraId="44281279" w14:textId="77777777" w:rsidR="0062508C" w:rsidRPr="00DA1D43" w:rsidRDefault="0062508C" w:rsidP="0062508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Ross A. </w:t>
      </w:r>
      <w:proofErr w:type="spellStart"/>
      <w:r>
        <w:rPr>
          <w:rFonts w:ascii="Comic Sans MS" w:hAnsi="Comic Sans MS"/>
          <w:sz w:val="28"/>
          <w:szCs w:val="28"/>
        </w:rPr>
        <w:t>Vanmarel</w:t>
      </w:r>
      <w:proofErr w:type="spellEnd"/>
    </w:p>
    <w:p w14:paraId="18F7CBE8" w14:textId="77777777" w:rsidR="00655702" w:rsidRPr="00DA1D43" w:rsidRDefault="00655702" w:rsidP="00522C48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</w:p>
    <w:p w14:paraId="121DBEB8" w14:textId="77777777" w:rsidR="00D23B1D" w:rsidRDefault="00D23B1D" w:rsidP="00522C48"/>
    <w:sectPr w:rsidR="00D23B1D" w:rsidSect="008F37ED">
      <w:type w:val="continuous"/>
      <w:pgSz w:w="12240" w:h="15840"/>
      <w:pgMar w:top="1440" w:right="1440" w:bottom="720" w:left="1440" w:header="1440" w:footer="720" w:gutter="0"/>
      <w:cols w:num="2" w:space="6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876B" w14:textId="77777777" w:rsidR="0041187F" w:rsidRDefault="0041187F" w:rsidP="00C32A32">
      <w:pPr>
        <w:spacing w:after="0" w:line="240" w:lineRule="auto"/>
      </w:pPr>
      <w:r>
        <w:separator/>
      </w:r>
    </w:p>
  </w:endnote>
  <w:endnote w:type="continuationSeparator" w:id="0">
    <w:p w14:paraId="77E3A5FB" w14:textId="77777777" w:rsidR="0041187F" w:rsidRDefault="0041187F" w:rsidP="00C3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F5C7" w14:textId="77777777" w:rsidR="003C74FB" w:rsidRDefault="003C7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2031" w14:textId="77777777" w:rsidR="003C74FB" w:rsidRDefault="003C7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49E6" w14:textId="77777777" w:rsidR="003C74FB" w:rsidRDefault="003C7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7A1B" w14:textId="77777777" w:rsidR="0041187F" w:rsidRDefault="0041187F" w:rsidP="00C32A32">
      <w:pPr>
        <w:spacing w:after="0" w:line="240" w:lineRule="auto"/>
      </w:pPr>
      <w:r>
        <w:separator/>
      </w:r>
    </w:p>
  </w:footnote>
  <w:footnote w:type="continuationSeparator" w:id="0">
    <w:p w14:paraId="7EB31E29" w14:textId="77777777" w:rsidR="0041187F" w:rsidRDefault="0041187F" w:rsidP="00C3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D050" w14:textId="77777777" w:rsidR="003C74FB" w:rsidRDefault="003C7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DDB3" w14:textId="77777777" w:rsidR="00C32A32" w:rsidRDefault="002F48E2" w:rsidP="002F48E2">
    <w:pPr>
      <w:pStyle w:val="Header"/>
      <w:jc w:val="center"/>
    </w:pPr>
    <w:r>
      <w:rPr>
        <w:noProof/>
      </w:rPr>
      <w:drawing>
        <wp:inline distT="0" distB="0" distL="0" distR="0" wp14:anchorId="604F2D3D" wp14:editId="5887629D">
          <wp:extent cx="1993392" cy="1618488"/>
          <wp:effectExtent l="0" t="0" r="698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AL_Tag_DOE-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3392" cy="161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608E7" w14:textId="77777777" w:rsidR="002C40AB" w:rsidRDefault="002C40AB" w:rsidP="002C40AB">
    <w:pPr>
      <w:pStyle w:val="Header"/>
      <w:spacing w:line="140" w:lineRule="exact"/>
      <w:rPr>
        <w:rFonts w:ascii="Univers 57 Condensed" w:hAnsi="Univers 57 Condensed"/>
        <w:b/>
      </w:rPr>
    </w:pPr>
  </w:p>
  <w:p w14:paraId="56F0368C" w14:textId="77777777" w:rsidR="00C32A32" w:rsidRPr="002F48E2" w:rsidRDefault="00C32A32">
    <w:pPr>
      <w:pStyle w:val="Header"/>
      <w:rPr>
        <w:rFonts w:ascii="Comic Sans MS" w:hAnsi="Comic Sans MS"/>
        <w:sz w:val="16"/>
        <w:szCs w:val="16"/>
      </w:rPr>
    </w:pPr>
  </w:p>
  <w:p w14:paraId="58696E47" w14:textId="77777777" w:rsidR="00D23B1D" w:rsidRPr="0035418E" w:rsidRDefault="008F37ED" w:rsidP="008F37ED">
    <w:pPr>
      <w:pStyle w:val="Header"/>
      <w:tabs>
        <w:tab w:val="left" w:pos="703"/>
      </w:tabs>
      <w:rPr>
        <w:rFonts w:ascii="Comic Sans MS" w:hAnsi="Comic Sans MS"/>
        <w:b/>
        <w:color w:val="0070C0"/>
        <w:sz w:val="32"/>
        <w:szCs w:val="32"/>
      </w:rPr>
    </w:pPr>
    <w:r>
      <w:rPr>
        <w:rFonts w:ascii="Comic Sans MS" w:hAnsi="Comic Sans MS"/>
        <w:b/>
        <w:color w:val="0070C0"/>
        <w:sz w:val="32"/>
        <w:szCs w:val="32"/>
      </w:rPr>
      <w:tab/>
    </w:r>
    <w:r>
      <w:rPr>
        <w:rFonts w:ascii="Comic Sans MS" w:hAnsi="Comic Sans MS"/>
        <w:b/>
        <w:color w:val="0070C0"/>
        <w:sz w:val="32"/>
        <w:szCs w:val="32"/>
      </w:rPr>
      <w:tab/>
    </w:r>
    <w:r w:rsidR="00D23B1D" w:rsidRPr="0035418E">
      <w:rPr>
        <w:rFonts w:ascii="Comic Sans MS" w:hAnsi="Comic Sans MS"/>
        <w:b/>
        <w:color w:val="0070C0"/>
        <w:sz w:val="32"/>
        <w:szCs w:val="32"/>
      </w:rPr>
      <w:t>S E R V I C E   A W A R D   L U N C H E O N</w:t>
    </w:r>
  </w:p>
  <w:p w14:paraId="5FB87654" w14:textId="77777777" w:rsidR="00BB088B" w:rsidRPr="00BB088B" w:rsidRDefault="00BB088B" w:rsidP="00BB088B">
    <w:pPr>
      <w:pStyle w:val="Header"/>
      <w:jc w:val="center"/>
      <w:rPr>
        <w:rFonts w:ascii="Comic Sans MS" w:hAnsi="Comic Sans MS"/>
        <w:b/>
        <w:sz w:val="12"/>
        <w:szCs w:val="12"/>
      </w:rPr>
    </w:pPr>
  </w:p>
  <w:p w14:paraId="42A05ADE" w14:textId="2E66C6BC" w:rsidR="00D23B1D" w:rsidRDefault="001A7F69" w:rsidP="00BB088B">
    <w:pPr>
      <w:pStyle w:val="Header"/>
      <w:ind w:right="360"/>
      <w:jc w:val="center"/>
      <w:rPr>
        <w:rFonts w:ascii="Comic Sans MS" w:hAnsi="Comic Sans MS"/>
        <w:sz w:val="26"/>
        <w:szCs w:val="26"/>
      </w:rPr>
    </w:pPr>
    <w:r>
      <w:rPr>
        <w:rFonts w:ascii="Comic Sans MS" w:hAnsi="Comic Sans MS"/>
        <w:sz w:val="26"/>
        <w:szCs w:val="26"/>
      </w:rPr>
      <w:t>Thursday</w:t>
    </w:r>
    <w:r w:rsidR="003F224F">
      <w:rPr>
        <w:rFonts w:ascii="Comic Sans MS" w:hAnsi="Comic Sans MS"/>
        <w:sz w:val="26"/>
        <w:szCs w:val="26"/>
      </w:rPr>
      <w:t xml:space="preserve">, </w:t>
    </w:r>
    <w:r>
      <w:rPr>
        <w:rFonts w:ascii="Comic Sans MS" w:hAnsi="Comic Sans MS"/>
        <w:sz w:val="26"/>
        <w:szCs w:val="26"/>
      </w:rPr>
      <w:t>June 2</w:t>
    </w:r>
    <w:r w:rsidR="003F224F">
      <w:rPr>
        <w:rFonts w:ascii="Comic Sans MS" w:hAnsi="Comic Sans MS"/>
        <w:sz w:val="26"/>
        <w:szCs w:val="26"/>
      </w:rPr>
      <w:t>, 20</w:t>
    </w:r>
    <w:r>
      <w:rPr>
        <w:rFonts w:ascii="Comic Sans MS" w:hAnsi="Comic Sans MS"/>
        <w:sz w:val="26"/>
        <w:szCs w:val="26"/>
      </w:rPr>
      <w:t>22</w:t>
    </w:r>
  </w:p>
  <w:p w14:paraId="37E2ED65" w14:textId="63F28883" w:rsidR="003C74FB" w:rsidRPr="00F52D8C" w:rsidRDefault="003C74FB" w:rsidP="00BB088B">
    <w:pPr>
      <w:pStyle w:val="Header"/>
      <w:ind w:right="360"/>
      <w:jc w:val="center"/>
      <w:rPr>
        <w:rFonts w:ascii="Comic Sans MS" w:hAnsi="Comic Sans MS"/>
        <w:sz w:val="26"/>
        <w:szCs w:val="26"/>
      </w:rPr>
    </w:pPr>
    <w:r>
      <w:rPr>
        <w:rFonts w:ascii="Comic Sans MS" w:hAnsi="Comic Sans MS"/>
        <w:sz w:val="26"/>
        <w:szCs w:val="26"/>
      </w:rPr>
      <w:t>12:00 – 1:00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08E4" w14:textId="77777777" w:rsidR="003C74FB" w:rsidRDefault="003C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1D"/>
    <w:rsid w:val="00034EA1"/>
    <w:rsid w:val="00041BD8"/>
    <w:rsid w:val="000606D7"/>
    <w:rsid w:val="000656EA"/>
    <w:rsid w:val="001831EC"/>
    <w:rsid w:val="00187F83"/>
    <w:rsid w:val="00195BFE"/>
    <w:rsid w:val="001A437D"/>
    <w:rsid w:val="001A7F69"/>
    <w:rsid w:val="001F6B6C"/>
    <w:rsid w:val="002101AA"/>
    <w:rsid w:val="00295F73"/>
    <w:rsid w:val="002C40AB"/>
    <w:rsid w:val="002F48E2"/>
    <w:rsid w:val="00313706"/>
    <w:rsid w:val="003167D8"/>
    <w:rsid w:val="003313A7"/>
    <w:rsid w:val="00346A89"/>
    <w:rsid w:val="0035418E"/>
    <w:rsid w:val="00372E5B"/>
    <w:rsid w:val="00392C3E"/>
    <w:rsid w:val="0039607C"/>
    <w:rsid w:val="00396F67"/>
    <w:rsid w:val="003A0292"/>
    <w:rsid w:val="003C74FB"/>
    <w:rsid w:val="003F224F"/>
    <w:rsid w:val="00406198"/>
    <w:rsid w:val="0041187F"/>
    <w:rsid w:val="00411BD1"/>
    <w:rsid w:val="00425539"/>
    <w:rsid w:val="004371BB"/>
    <w:rsid w:val="00482487"/>
    <w:rsid w:val="004F30C2"/>
    <w:rsid w:val="00522C48"/>
    <w:rsid w:val="005C06ED"/>
    <w:rsid w:val="005E0205"/>
    <w:rsid w:val="0062508C"/>
    <w:rsid w:val="00640355"/>
    <w:rsid w:val="00640FCE"/>
    <w:rsid w:val="00655702"/>
    <w:rsid w:val="006C01A3"/>
    <w:rsid w:val="006D5BC5"/>
    <w:rsid w:val="006E2E32"/>
    <w:rsid w:val="00711C77"/>
    <w:rsid w:val="0078492F"/>
    <w:rsid w:val="007B6021"/>
    <w:rsid w:val="007F14E4"/>
    <w:rsid w:val="007F7DFB"/>
    <w:rsid w:val="00836919"/>
    <w:rsid w:val="0086075A"/>
    <w:rsid w:val="00887B79"/>
    <w:rsid w:val="008D56B0"/>
    <w:rsid w:val="008F37ED"/>
    <w:rsid w:val="00907A74"/>
    <w:rsid w:val="00A23B53"/>
    <w:rsid w:val="00A35DD3"/>
    <w:rsid w:val="00A70592"/>
    <w:rsid w:val="00AE1508"/>
    <w:rsid w:val="00B14C9E"/>
    <w:rsid w:val="00B20F93"/>
    <w:rsid w:val="00B27BB9"/>
    <w:rsid w:val="00BB088B"/>
    <w:rsid w:val="00BE74A9"/>
    <w:rsid w:val="00C17D13"/>
    <w:rsid w:val="00C23563"/>
    <w:rsid w:val="00C32A32"/>
    <w:rsid w:val="00CD39B5"/>
    <w:rsid w:val="00D0171C"/>
    <w:rsid w:val="00D20729"/>
    <w:rsid w:val="00D23B1D"/>
    <w:rsid w:val="00DA1D43"/>
    <w:rsid w:val="00DC0FB5"/>
    <w:rsid w:val="00E43D40"/>
    <w:rsid w:val="00E706DE"/>
    <w:rsid w:val="00EF7952"/>
    <w:rsid w:val="00F52D8C"/>
    <w:rsid w:val="00F63070"/>
    <w:rsid w:val="00FB74CD"/>
    <w:rsid w:val="00FC6BF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4F8ED"/>
  <w15:docId w15:val="{CC3AB527-4483-4075-9C3F-C67A1E8D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32"/>
  </w:style>
  <w:style w:type="paragraph" w:styleId="Footer">
    <w:name w:val="footer"/>
    <w:basedOn w:val="Normal"/>
    <w:link w:val="FooterChar"/>
    <w:uiPriority w:val="99"/>
    <w:unhideWhenUsed/>
    <w:rsid w:val="00C3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32"/>
  </w:style>
  <w:style w:type="paragraph" w:styleId="BalloonText">
    <w:name w:val="Balloon Text"/>
    <w:basedOn w:val="Normal"/>
    <w:link w:val="BalloonTextChar"/>
    <w:uiPriority w:val="99"/>
    <w:semiHidden/>
    <w:unhideWhenUsed/>
    <w:rsid w:val="00C3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wan\AppData\Local\Temp\Master_InterofficeCommunication09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3BCA-1C30-45C3-B09D-BFE9D7FE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Master_InterofficeCommunication0905</Template>
  <TotalTime>211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Laboratory Graphics Dept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 Cowan</dc:creator>
  <cp:lastModifiedBy>Abrahamsen, Leslea C [A LAB]</cp:lastModifiedBy>
  <cp:revision>12</cp:revision>
  <cp:lastPrinted>2022-06-01T17:35:00Z</cp:lastPrinted>
  <dcterms:created xsi:type="dcterms:W3CDTF">2022-04-19T19:17:00Z</dcterms:created>
  <dcterms:modified xsi:type="dcterms:W3CDTF">2022-06-30T13:38:00Z</dcterms:modified>
</cp:coreProperties>
</file>